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C19" w:rsidRDefault="00EA1ECC" w:rsidP="00D23C19">
      <w:pPr>
        <w:ind w:left="567" w:right="-850" w:hanging="1417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66725" cy="552450"/>
            <wp:effectExtent l="0" t="0" r="0" b="0"/>
            <wp:docPr id="1" name="Рисунок 2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C19" w:rsidRDefault="00D23C19" w:rsidP="00D23C19">
      <w:pPr>
        <w:ind w:left="567" w:right="-850" w:hanging="1417"/>
        <w:jc w:val="center"/>
      </w:pPr>
    </w:p>
    <w:p w:rsidR="00D23C19" w:rsidRDefault="00D23C19" w:rsidP="00D23C19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D23C19" w:rsidRDefault="00D23C19" w:rsidP="00D23C19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D23C19" w:rsidRDefault="00D23C19" w:rsidP="00D23C19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D23C19" w:rsidRDefault="00D23C19" w:rsidP="00D23C19">
      <w:pPr>
        <w:jc w:val="center"/>
        <w:rPr>
          <w:b/>
          <w:sz w:val="28"/>
          <w:szCs w:val="28"/>
        </w:rPr>
      </w:pPr>
    </w:p>
    <w:p w:rsidR="00D23C19" w:rsidRDefault="00D23C19" w:rsidP="00D23C19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5855BC" w:rsidRDefault="005855BC" w:rsidP="005855BC">
      <w:pPr>
        <w:tabs>
          <w:tab w:val="left" w:pos="6540"/>
        </w:tabs>
        <w:jc w:val="both"/>
        <w:rPr>
          <w:sz w:val="28"/>
          <w:szCs w:val="28"/>
        </w:rPr>
      </w:pPr>
    </w:p>
    <w:p w:rsidR="005855BC" w:rsidRPr="005855BC" w:rsidRDefault="005855BC" w:rsidP="005855BC">
      <w:pPr>
        <w:tabs>
          <w:tab w:val="left" w:pos="6540"/>
        </w:tabs>
        <w:jc w:val="both"/>
        <w:rPr>
          <w:sz w:val="16"/>
          <w:szCs w:val="16"/>
        </w:rPr>
      </w:pPr>
    </w:p>
    <w:p w:rsidR="0008206B" w:rsidRDefault="005855BC" w:rsidP="007F4BF3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23 августа 2019 года                      г. Изобильный                                      №</w:t>
      </w:r>
      <w:r w:rsidR="009F7709">
        <w:rPr>
          <w:sz w:val="28"/>
          <w:szCs w:val="28"/>
        </w:rPr>
        <w:t>314</w:t>
      </w:r>
    </w:p>
    <w:p w:rsidR="005855BC" w:rsidRPr="003C7E2B" w:rsidRDefault="005855BC" w:rsidP="005855BC">
      <w:pPr>
        <w:tabs>
          <w:tab w:val="left" w:pos="6540"/>
        </w:tabs>
        <w:jc w:val="both"/>
        <w:rPr>
          <w:b/>
          <w:sz w:val="28"/>
          <w:szCs w:val="28"/>
        </w:rPr>
      </w:pPr>
    </w:p>
    <w:p w:rsidR="005855BC" w:rsidRDefault="0008206B" w:rsidP="005855BC">
      <w:pPr>
        <w:spacing w:line="192" w:lineRule="auto"/>
        <w:jc w:val="center"/>
        <w:rPr>
          <w:b/>
          <w:sz w:val="28"/>
          <w:szCs w:val="28"/>
        </w:rPr>
      </w:pPr>
      <w:r w:rsidRPr="0008206B">
        <w:rPr>
          <w:b/>
          <w:sz w:val="28"/>
          <w:szCs w:val="28"/>
        </w:rPr>
        <w:t>О признании утратившим силу решени</w:t>
      </w:r>
      <w:r>
        <w:rPr>
          <w:b/>
          <w:sz w:val="28"/>
          <w:szCs w:val="28"/>
        </w:rPr>
        <w:t>я</w:t>
      </w:r>
      <w:r w:rsidRPr="0008206B">
        <w:rPr>
          <w:b/>
          <w:sz w:val="28"/>
          <w:szCs w:val="28"/>
        </w:rPr>
        <w:t xml:space="preserve"> совета Изобильненского </w:t>
      </w:r>
    </w:p>
    <w:p w:rsidR="005855BC" w:rsidRDefault="0008206B" w:rsidP="005855BC">
      <w:pPr>
        <w:spacing w:line="192" w:lineRule="auto"/>
        <w:jc w:val="center"/>
        <w:rPr>
          <w:b/>
          <w:sz w:val="28"/>
          <w:szCs w:val="28"/>
        </w:rPr>
      </w:pPr>
      <w:r w:rsidRPr="0008206B">
        <w:rPr>
          <w:b/>
          <w:sz w:val="28"/>
          <w:szCs w:val="28"/>
        </w:rPr>
        <w:t xml:space="preserve">муниципального района Ставропольского края от 27 июня 2008 года №35 «О Порядке принятия органами местного самоуправления Изобильненского муниципального района решений о даче согласия </w:t>
      </w:r>
    </w:p>
    <w:p w:rsidR="005855BC" w:rsidRDefault="0008206B" w:rsidP="005855BC">
      <w:pPr>
        <w:spacing w:line="192" w:lineRule="auto"/>
        <w:jc w:val="center"/>
        <w:rPr>
          <w:b/>
          <w:sz w:val="28"/>
          <w:szCs w:val="28"/>
        </w:rPr>
      </w:pPr>
      <w:r w:rsidRPr="0008206B">
        <w:rPr>
          <w:b/>
          <w:sz w:val="28"/>
          <w:szCs w:val="28"/>
        </w:rPr>
        <w:t xml:space="preserve">на заключение сделок по привлечению инвестиций в отношении </w:t>
      </w:r>
    </w:p>
    <w:p w:rsidR="005855BC" w:rsidRDefault="0008206B" w:rsidP="005855BC">
      <w:pPr>
        <w:spacing w:line="192" w:lineRule="auto"/>
        <w:jc w:val="center"/>
        <w:rPr>
          <w:b/>
          <w:sz w:val="28"/>
          <w:szCs w:val="28"/>
        </w:rPr>
      </w:pPr>
      <w:r w:rsidRPr="0008206B">
        <w:rPr>
          <w:b/>
          <w:sz w:val="28"/>
          <w:szCs w:val="28"/>
        </w:rPr>
        <w:t xml:space="preserve">объектов недвижимого имущества, находящихся в муниципальной </w:t>
      </w:r>
    </w:p>
    <w:p w:rsidR="005855BC" w:rsidRDefault="0008206B" w:rsidP="005855BC">
      <w:pPr>
        <w:spacing w:line="192" w:lineRule="auto"/>
        <w:jc w:val="center"/>
        <w:rPr>
          <w:b/>
          <w:sz w:val="28"/>
          <w:szCs w:val="28"/>
        </w:rPr>
      </w:pPr>
      <w:r w:rsidRPr="0008206B">
        <w:rPr>
          <w:b/>
          <w:sz w:val="28"/>
          <w:szCs w:val="28"/>
        </w:rPr>
        <w:t xml:space="preserve">собственности Изобильненского муниципального района </w:t>
      </w:r>
    </w:p>
    <w:p w:rsidR="0008206B" w:rsidRPr="0008206B" w:rsidRDefault="0008206B" w:rsidP="005855BC">
      <w:pPr>
        <w:spacing w:line="192" w:lineRule="auto"/>
        <w:jc w:val="center"/>
        <w:rPr>
          <w:b/>
          <w:sz w:val="28"/>
          <w:szCs w:val="28"/>
        </w:rPr>
      </w:pPr>
      <w:r w:rsidRPr="0008206B">
        <w:rPr>
          <w:b/>
          <w:sz w:val="28"/>
          <w:szCs w:val="28"/>
        </w:rPr>
        <w:t>Ставропольского края</w:t>
      </w:r>
      <w:r w:rsidR="007F4BF3">
        <w:rPr>
          <w:b/>
          <w:sz w:val="28"/>
          <w:szCs w:val="28"/>
        </w:rPr>
        <w:t>»</w:t>
      </w:r>
    </w:p>
    <w:p w:rsidR="0008206B" w:rsidRPr="005855BC" w:rsidRDefault="0008206B" w:rsidP="005855BC">
      <w:pPr>
        <w:rPr>
          <w:b/>
          <w:strike/>
        </w:rPr>
      </w:pPr>
    </w:p>
    <w:p w:rsidR="007F4BF3" w:rsidRPr="006650EF" w:rsidRDefault="007F4BF3" w:rsidP="007F4BF3">
      <w:pPr>
        <w:ind w:firstLine="567"/>
        <w:jc w:val="both"/>
        <w:rPr>
          <w:sz w:val="28"/>
          <w:szCs w:val="28"/>
        </w:rPr>
      </w:pPr>
      <w:r w:rsidRPr="006650EF">
        <w:rPr>
          <w:sz w:val="28"/>
          <w:szCs w:val="28"/>
        </w:rPr>
        <w:t xml:space="preserve">В соответствии с Законом Ставропольского края от 14 апреля 2017 года №35-кз «О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края», </w:t>
      </w:r>
      <w:r w:rsidRPr="00200B0B">
        <w:rPr>
          <w:sz w:val="28"/>
          <w:szCs w:val="28"/>
        </w:rPr>
        <w:t xml:space="preserve">подпунктом 5.1. решения Думы Изобильненского городского округа Ставропольского края от 10 октября 2017 года №23 </w:t>
      </w:r>
      <w:r>
        <w:rPr>
          <w:sz w:val="28"/>
          <w:szCs w:val="28"/>
        </w:rPr>
        <w:t xml:space="preserve">                </w:t>
      </w:r>
      <w:r w:rsidRPr="00200B0B">
        <w:rPr>
          <w:sz w:val="28"/>
          <w:szCs w:val="28"/>
        </w:rPr>
        <w:t>«О правопреемстве органов местного самоуправления вновь образованного муниципального образования Изобильненский городской округ Ставропольского края»</w:t>
      </w:r>
    </w:p>
    <w:p w:rsidR="007F4BF3" w:rsidRPr="006650EF" w:rsidRDefault="007F4BF3" w:rsidP="007F4BF3">
      <w:pPr>
        <w:ind w:firstLine="567"/>
        <w:jc w:val="both"/>
        <w:rPr>
          <w:sz w:val="28"/>
          <w:szCs w:val="28"/>
        </w:rPr>
      </w:pPr>
      <w:r w:rsidRPr="006650EF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:rsidR="0008206B" w:rsidRPr="006650EF" w:rsidRDefault="0008206B" w:rsidP="005855BC">
      <w:pPr>
        <w:ind w:firstLine="567"/>
        <w:jc w:val="both"/>
        <w:rPr>
          <w:sz w:val="28"/>
          <w:szCs w:val="28"/>
        </w:rPr>
      </w:pPr>
    </w:p>
    <w:p w:rsidR="0008206B" w:rsidRPr="006650EF" w:rsidRDefault="0008206B" w:rsidP="005855BC">
      <w:pPr>
        <w:jc w:val="both"/>
        <w:rPr>
          <w:sz w:val="28"/>
          <w:szCs w:val="28"/>
        </w:rPr>
      </w:pPr>
      <w:r w:rsidRPr="006650EF">
        <w:rPr>
          <w:sz w:val="28"/>
          <w:szCs w:val="28"/>
        </w:rPr>
        <w:t>РЕШИЛА:</w:t>
      </w:r>
    </w:p>
    <w:p w:rsidR="0008206B" w:rsidRPr="005855BC" w:rsidRDefault="0008206B" w:rsidP="005855BC">
      <w:pPr>
        <w:ind w:firstLine="709"/>
        <w:jc w:val="both"/>
        <w:rPr>
          <w:sz w:val="16"/>
          <w:szCs w:val="16"/>
        </w:rPr>
      </w:pPr>
    </w:p>
    <w:p w:rsidR="0008206B" w:rsidRDefault="0008206B" w:rsidP="005855BC">
      <w:pPr>
        <w:ind w:firstLine="567"/>
        <w:jc w:val="both"/>
        <w:rPr>
          <w:sz w:val="28"/>
          <w:szCs w:val="28"/>
        </w:rPr>
      </w:pPr>
      <w:r w:rsidRPr="006650EF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 силу решение совета Изобильненского муниципального района Ставропольского края</w:t>
      </w:r>
      <w:r w:rsidRPr="00865EF4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Pr="00865EF4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2008</w:t>
      </w:r>
      <w:r w:rsidRPr="00865E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865EF4">
        <w:rPr>
          <w:sz w:val="28"/>
          <w:szCs w:val="28"/>
        </w:rPr>
        <w:t>№3</w:t>
      </w:r>
      <w:r>
        <w:rPr>
          <w:sz w:val="28"/>
          <w:szCs w:val="28"/>
        </w:rPr>
        <w:t>5 «О Порядке принятия органами местного самоуправления Изобильненского муниципального района решений о даче согласия на заключение сделок по привлечению инвестиций в отношении объектов недвижимого имущества, находящихся в муниципальной собственности Изобильненского муниципального района Ставропольского края</w:t>
      </w:r>
      <w:r w:rsidR="007F4BF3">
        <w:rPr>
          <w:sz w:val="28"/>
          <w:szCs w:val="28"/>
        </w:rPr>
        <w:t>»</w:t>
      </w:r>
      <w:r w:rsidRPr="00F240EF">
        <w:rPr>
          <w:sz w:val="28"/>
          <w:szCs w:val="28"/>
        </w:rPr>
        <w:t>.</w:t>
      </w:r>
    </w:p>
    <w:p w:rsidR="0008206B" w:rsidRPr="00F240EF" w:rsidRDefault="0008206B" w:rsidP="005855BC">
      <w:pPr>
        <w:ind w:firstLine="567"/>
        <w:jc w:val="both"/>
        <w:rPr>
          <w:sz w:val="28"/>
          <w:szCs w:val="28"/>
        </w:rPr>
      </w:pPr>
    </w:p>
    <w:p w:rsidR="0008206B" w:rsidRPr="0045407E" w:rsidRDefault="0008206B" w:rsidP="005855BC">
      <w:pPr>
        <w:ind w:firstLine="567"/>
        <w:jc w:val="both"/>
        <w:rPr>
          <w:i/>
          <w:sz w:val="28"/>
          <w:szCs w:val="28"/>
        </w:rPr>
      </w:pPr>
      <w:r w:rsidRPr="006650EF">
        <w:rPr>
          <w:sz w:val="28"/>
          <w:szCs w:val="28"/>
        </w:rPr>
        <w:t>2. Настоящее решение вступает в силу со дня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6650EF">
        <w:rPr>
          <w:sz w:val="28"/>
          <w:szCs w:val="28"/>
        </w:rPr>
        <w:t xml:space="preserve">. </w:t>
      </w:r>
    </w:p>
    <w:p w:rsidR="0008206B" w:rsidRPr="005855BC" w:rsidRDefault="0008206B" w:rsidP="005855BC">
      <w:pPr>
        <w:jc w:val="both"/>
        <w:rPr>
          <w:sz w:val="40"/>
          <w:szCs w:val="4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4"/>
        <w:gridCol w:w="542"/>
        <w:gridCol w:w="4668"/>
      </w:tblGrid>
      <w:tr w:rsidR="0008206B" w:rsidTr="002D1A41">
        <w:tc>
          <w:tcPr>
            <w:tcW w:w="4361" w:type="dxa"/>
            <w:shd w:val="clear" w:color="auto" w:fill="auto"/>
          </w:tcPr>
          <w:p w:rsidR="0008206B" w:rsidRPr="002D1A41" w:rsidRDefault="0008206B" w:rsidP="007F4BF3">
            <w:pPr>
              <w:spacing w:line="216" w:lineRule="auto"/>
              <w:rPr>
                <w:bCs/>
                <w:sz w:val="28"/>
                <w:szCs w:val="28"/>
              </w:rPr>
            </w:pPr>
            <w:r w:rsidRPr="002D1A41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08206B" w:rsidRPr="002D1A41" w:rsidRDefault="0008206B" w:rsidP="007F4BF3">
            <w:pPr>
              <w:spacing w:line="216" w:lineRule="auto"/>
              <w:rPr>
                <w:bCs/>
                <w:sz w:val="28"/>
                <w:szCs w:val="28"/>
              </w:rPr>
            </w:pPr>
            <w:r w:rsidRPr="002D1A41">
              <w:rPr>
                <w:bCs/>
                <w:sz w:val="28"/>
                <w:szCs w:val="28"/>
              </w:rPr>
              <w:t xml:space="preserve">Изобильненского городского округа Ставропольского края </w:t>
            </w:r>
          </w:p>
          <w:p w:rsidR="0008206B" w:rsidRPr="00AC2301" w:rsidRDefault="0008206B" w:rsidP="007F4BF3">
            <w:pPr>
              <w:spacing w:line="216" w:lineRule="auto"/>
              <w:rPr>
                <w:bCs/>
                <w:sz w:val="18"/>
                <w:szCs w:val="18"/>
              </w:rPr>
            </w:pPr>
          </w:p>
          <w:p w:rsidR="0008206B" w:rsidRPr="002D1A41" w:rsidRDefault="0008206B" w:rsidP="007F4BF3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2D1A41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567" w:type="dxa"/>
            <w:shd w:val="clear" w:color="auto" w:fill="auto"/>
          </w:tcPr>
          <w:p w:rsidR="0008206B" w:rsidRPr="002D1A41" w:rsidRDefault="0008206B" w:rsidP="007F4B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08206B" w:rsidRPr="002D1A41" w:rsidRDefault="0008206B" w:rsidP="007F4BF3">
            <w:pPr>
              <w:spacing w:line="216" w:lineRule="auto"/>
              <w:rPr>
                <w:sz w:val="28"/>
                <w:szCs w:val="28"/>
              </w:rPr>
            </w:pPr>
            <w:r w:rsidRPr="002D1A41">
              <w:rPr>
                <w:sz w:val="28"/>
                <w:szCs w:val="28"/>
              </w:rPr>
              <w:t xml:space="preserve">Глава Изобильненского </w:t>
            </w:r>
          </w:p>
          <w:p w:rsidR="0008206B" w:rsidRPr="002D1A41" w:rsidRDefault="0008206B" w:rsidP="007F4BF3">
            <w:pPr>
              <w:spacing w:line="216" w:lineRule="auto"/>
              <w:rPr>
                <w:sz w:val="28"/>
                <w:szCs w:val="28"/>
              </w:rPr>
            </w:pPr>
            <w:r w:rsidRPr="002D1A41">
              <w:rPr>
                <w:sz w:val="28"/>
                <w:szCs w:val="28"/>
              </w:rPr>
              <w:t>городского округа</w:t>
            </w:r>
          </w:p>
          <w:p w:rsidR="0008206B" w:rsidRPr="002D1A41" w:rsidRDefault="0008206B" w:rsidP="007F4BF3">
            <w:pPr>
              <w:spacing w:line="216" w:lineRule="auto"/>
              <w:rPr>
                <w:sz w:val="28"/>
                <w:szCs w:val="28"/>
              </w:rPr>
            </w:pPr>
            <w:r w:rsidRPr="002D1A41">
              <w:rPr>
                <w:sz w:val="28"/>
                <w:szCs w:val="28"/>
              </w:rPr>
              <w:t xml:space="preserve">Ставропольского края </w:t>
            </w:r>
          </w:p>
          <w:p w:rsidR="0008206B" w:rsidRPr="00AC2301" w:rsidRDefault="0008206B" w:rsidP="007F4BF3">
            <w:pPr>
              <w:spacing w:line="216" w:lineRule="auto"/>
              <w:rPr>
                <w:sz w:val="18"/>
                <w:szCs w:val="18"/>
              </w:rPr>
            </w:pPr>
          </w:p>
          <w:p w:rsidR="0008206B" w:rsidRPr="002D1A41" w:rsidRDefault="0008206B" w:rsidP="007F4BF3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2D1A41">
              <w:rPr>
                <w:sz w:val="28"/>
                <w:szCs w:val="28"/>
              </w:rPr>
              <w:t>В.И. Козлов</w:t>
            </w:r>
          </w:p>
        </w:tc>
      </w:tr>
    </w:tbl>
    <w:p w:rsidR="0008206B" w:rsidRDefault="0008206B" w:rsidP="005855BC">
      <w:pPr>
        <w:jc w:val="center"/>
        <w:rPr>
          <w:sz w:val="28"/>
          <w:szCs w:val="28"/>
        </w:rPr>
      </w:pPr>
    </w:p>
    <w:sectPr w:rsidR="0008206B" w:rsidSect="005855BC">
      <w:headerReference w:type="even" r:id="rId9"/>
      <w:headerReference w:type="default" r:id="rId10"/>
      <w:headerReference w:type="first" r:id="rId11"/>
      <w:pgSz w:w="11906" w:h="16838" w:code="9"/>
      <w:pgMar w:top="1134" w:right="851" w:bottom="284" w:left="1701" w:header="99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C7D" w:rsidRDefault="00FC6C7D">
      <w:r>
        <w:separator/>
      </w:r>
    </w:p>
  </w:endnote>
  <w:endnote w:type="continuationSeparator" w:id="0">
    <w:p w:rsidR="00FC6C7D" w:rsidRDefault="00FC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C7D" w:rsidRDefault="00FC6C7D">
      <w:r>
        <w:separator/>
      </w:r>
    </w:p>
  </w:footnote>
  <w:footnote w:type="continuationSeparator" w:id="0">
    <w:p w:rsidR="00FC6C7D" w:rsidRDefault="00FC6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34E" w:rsidRDefault="00F6434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F6434E" w:rsidRDefault="00F6434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BA3" w:rsidRDefault="00FD6BA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D1C42">
      <w:rPr>
        <w:noProof/>
      </w:rPr>
      <w:t>2</w:t>
    </w:r>
    <w:r>
      <w:fldChar w:fldCharType="end"/>
    </w:r>
  </w:p>
  <w:p w:rsidR="00F6434E" w:rsidRPr="009D0CB8" w:rsidRDefault="00F6434E" w:rsidP="00B44624">
    <w:pPr>
      <w:pStyle w:val="a5"/>
      <w:jc w:val="center"/>
      <w:rPr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34E" w:rsidRPr="00626E53" w:rsidRDefault="00F6434E" w:rsidP="0008206B">
    <w:pPr>
      <w:pStyle w:val="a3"/>
      <w:jc w:val="left"/>
      <w:rPr>
        <w:color w:val="000000"/>
        <w:sz w:val="2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96795"/>
    <w:multiLevelType w:val="multilevel"/>
    <w:tmpl w:val="1E949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68D35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7625AA"/>
    <w:multiLevelType w:val="hybridMultilevel"/>
    <w:tmpl w:val="00000000"/>
    <w:lvl w:ilvl="0" w:tplc="6D4433C2">
      <w:start w:val="3"/>
      <w:numFmt w:val="decimal"/>
      <w:lvlText w:val="%1."/>
      <w:lvlJc w:val="left"/>
      <w:pPr>
        <w:tabs>
          <w:tab w:val="num" w:pos="435"/>
        </w:tabs>
        <w:spacing w:after="200" w:line="276" w:lineRule="auto"/>
        <w:ind w:left="435" w:hanging="360"/>
      </w:pPr>
      <w:rPr>
        <w:rFonts w:ascii="Calibri" w:hAnsi="Calibri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spacing w:after="200" w:line="276" w:lineRule="auto"/>
        <w:ind w:left="1440" w:hanging="360"/>
      </w:pPr>
      <w:rPr>
        <w:rFonts w:ascii="Calibri" w:hAnsi="Calibri"/>
        <w:sz w:val="22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spacing w:after="200" w:line="276" w:lineRule="auto"/>
        <w:ind w:left="2160" w:hanging="360"/>
      </w:pPr>
      <w:rPr>
        <w:rFonts w:ascii="Calibri" w:hAnsi="Calibri"/>
        <w:sz w:val="2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spacing w:after="200" w:line="276" w:lineRule="auto"/>
        <w:ind w:left="2880" w:hanging="360"/>
      </w:pPr>
      <w:rPr>
        <w:rFonts w:ascii="Calibri" w:hAnsi="Calibri"/>
        <w:sz w:val="22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spacing w:after="200" w:line="276" w:lineRule="auto"/>
        <w:ind w:left="3600" w:hanging="360"/>
      </w:pPr>
      <w:rPr>
        <w:rFonts w:ascii="Calibri" w:hAnsi="Calibri"/>
        <w:sz w:val="22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spacing w:after="200" w:line="276" w:lineRule="auto"/>
        <w:ind w:left="4320" w:hanging="360"/>
      </w:pPr>
      <w:rPr>
        <w:rFonts w:ascii="Calibri" w:hAnsi="Calibri"/>
        <w:sz w:val="22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spacing w:after="200" w:line="276" w:lineRule="auto"/>
        <w:ind w:left="5040" w:hanging="360"/>
      </w:pPr>
      <w:rPr>
        <w:rFonts w:ascii="Calibri" w:hAnsi="Calibri"/>
        <w:sz w:val="22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spacing w:after="200" w:line="276" w:lineRule="auto"/>
        <w:ind w:left="5760" w:hanging="360"/>
      </w:pPr>
      <w:rPr>
        <w:rFonts w:ascii="Calibri" w:hAnsi="Calibri"/>
        <w:sz w:val="22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spacing w:after="200" w:line="276" w:lineRule="auto"/>
        <w:ind w:left="6480" w:hanging="360"/>
      </w:pPr>
      <w:rPr>
        <w:rFonts w:ascii="Calibri" w:hAnsi="Calibri"/>
        <w:sz w:val="22"/>
      </w:rPr>
    </w:lvl>
  </w:abstractNum>
  <w:abstractNum w:abstractNumId="3" w15:restartNumberingAfterBreak="0">
    <w:nsid w:val="60723304"/>
    <w:multiLevelType w:val="hybridMultilevel"/>
    <w:tmpl w:val="B6D6A852"/>
    <w:lvl w:ilvl="0" w:tplc="8660B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0D"/>
    <w:rsid w:val="000024A7"/>
    <w:rsid w:val="00003BE7"/>
    <w:rsid w:val="00010124"/>
    <w:rsid w:val="00010807"/>
    <w:rsid w:val="00015654"/>
    <w:rsid w:val="00017C8F"/>
    <w:rsid w:val="00020B09"/>
    <w:rsid w:val="00020CC7"/>
    <w:rsid w:val="000254E3"/>
    <w:rsid w:val="0002727B"/>
    <w:rsid w:val="000417B7"/>
    <w:rsid w:val="0004244F"/>
    <w:rsid w:val="00043BC5"/>
    <w:rsid w:val="000445D5"/>
    <w:rsid w:val="00052260"/>
    <w:rsid w:val="00054653"/>
    <w:rsid w:val="000555A7"/>
    <w:rsid w:val="00056054"/>
    <w:rsid w:val="000608DE"/>
    <w:rsid w:val="00066E3D"/>
    <w:rsid w:val="00067383"/>
    <w:rsid w:val="0007048E"/>
    <w:rsid w:val="000720FC"/>
    <w:rsid w:val="00072510"/>
    <w:rsid w:val="00072D68"/>
    <w:rsid w:val="00081E12"/>
    <w:rsid w:val="0008206B"/>
    <w:rsid w:val="00082108"/>
    <w:rsid w:val="00083986"/>
    <w:rsid w:val="00086CA8"/>
    <w:rsid w:val="0009258B"/>
    <w:rsid w:val="00094B4D"/>
    <w:rsid w:val="000961FF"/>
    <w:rsid w:val="000A4684"/>
    <w:rsid w:val="000A4C94"/>
    <w:rsid w:val="000A5214"/>
    <w:rsid w:val="000A6D78"/>
    <w:rsid w:val="000A701C"/>
    <w:rsid w:val="000A70A3"/>
    <w:rsid w:val="000A7D23"/>
    <w:rsid w:val="000B00C0"/>
    <w:rsid w:val="000B0918"/>
    <w:rsid w:val="000B0FAE"/>
    <w:rsid w:val="000C0DC3"/>
    <w:rsid w:val="000C0FE4"/>
    <w:rsid w:val="000C5978"/>
    <w:rsid w:val="000C5CB4"/>
    <w:rsid w:val="000D7C36"/>
    <w:rsid w:val="000E49DE"/>
    <w:rsid w:val="000E5D1C"/>
    <w:rsid w:val="000E6086"/>
    <w:rsid w:val="000F3297"/>
    <w:rsid w:val="001016A6"/>
    <w:rsid w:val="00105746"/>
    <w:rsid w:val="00107260"/>
    <w:rsid w:val="00113A4E"/>
    <w:rsid w:val="001160A8"/>
    <w:rsid w:val="00117B53"/>
    <w:rsid w:val="00122EF8"/>
    <w:rsid w:val="001257A2"/>
    <w:rsid w:val="00125E23"/>
    <w:rsid w:val="00133A25"/>
    <w:rsid w:val="001345CB"/>
    <w:rsid w:val="00134C1C"/>
    <w:rsid w:val="00135F16"/>
    <w:rsid w:val="00145848"/>
    <w:rsid w:val="001503B9"/>
    <w:rsid w:val="001507A3"/>
    <w:rsid w:val="00153A6A"/>
    <w:rsid w:val="00161D9C"/>
    <w:rsid w:val="00164371"/>
    <w:rsid w:val="001650F3"/>
    <w:rsid w:val="00165A38"/>
    <w:rsid w:val="00166248"/>
    <w:rsid w:val="00172AC8"/>
    <w:rsid w:val="001810E4"/>
    <w:rsid w:val="0018252D"/>
    <w:rsid w:val="00186DB9"/>
    <w:rsid w:val="001908FD"/>
    <w:rsid w:val="00192147"/>
    <w:rsid w:val="00192F66"/>
    <w:rsid w:val="00194E2E"/>
    <w:rsid w:val="00196FE4"/>
    <w:rsid w:val="00197160"/>
    <w:rsid w:val="00197723"/>
    <w:rsid w:val="001A2713"/>
    <w:rsid w:val="001A6E66"/>
    <w:rsid w:val="001B035D"/>
    <w:rsid w:val="001B06DC"/>
    <w:rsid w:val="001C3368"/>
    <w:rsid w:val="001E08F3"/>
    <w:rsid w:val="001E091F"/>
    <w:rsid w:val="001E17CC"/>
    <w:rsid w:val="001E1B8C"/>
    <w:rsid w:val="001E51D5"/>
    <w:rsid w:val="001E72CD"/>
    <w:rsid w:val="001F046F"/>
    <w:rsid w:val="001F3A37"/>
    <w:rsid w:val="001F4A13"/>
    <w:rsid w:val="001F5833"/>
    <w:rsid w:val="001F788B"/>
    <w:rsid w:val="002013CA"/>
    <w:rsid w:val="00215041"/>
    <w:rsid w:val="0021638C"/>
    <w:rsid w:val="00223F0A"/>
    <w:rsid w:val="00225ADB"/>
    <w:rsid w:val="00227436"/>
    <w:rsid w:val="00231335"/>
    <w:rsid w:val="00234B37"/>
    <w:rsid w:val="002402F6"/>
    <w:rsid w:val="002438BB"/>
    <w:rsid w:val="002445E0"/>
    <w:rsid w:val="0024641E"/>
    <w:rsid w:val="0025116C"/>
    <w:rsid w:val="002513BE"/>
    <w:rsid w:val="00251CB4"/>
    <w:rsid w:val="002546ED"/>
    <w:rsid w:val="00262249"/>
    <w:rsid w:val="00263C58"/>
    <w:rsid w:val="002662B9"/>
    <w:rsid w:val="00280079"/>
    <w:rsid w:val="00281ED8"/>
    <w:rsid w:val="002839C7"/>
    <w:rsid w:val="0029129C"/>
    <w:rsid w:val="002917F4"/>
    <w:rsid w:val="00293AA1"/>
    <w:rsid w:val="002A06CC"/>
    <w:rsid w:val="002A0C39"/>
    <w:rsid w:val="002A1138"/>
    <w:rsid w:val="002A2E4B"/>
    <w:rsid w:val="002A5597"/>
    <w:rsid w:val="002B2309"/>
    <w:rsid w:val="002B2F82"/>
    <w:rsid w:val="002B5256"/>
    <w:rsid w:val="002C27BA"/>
    <w:rsid w:val="002C6D70"/>
    <w:rsid w:val="002C6E68"/>
    <w:rsid w:val="002C7552"/>
    <w:rsid w:val="002D1A41"/>
    <w:rsid w:val="002D5CF1"/>
    <w:rsid w:val="002D750F"/>
    <w:rsid w:val="002E0ED0"/>
    <w:rsid w:val="002E139A"/>
    <w:rsid w:val="002E5CC3"/>
    <w:rsid w:val="002E63EC"/>
    <w:rsid w:val="002E6B8E"/>
    <w:rsid w:val="002F238D"/>
    <w:rsid w:val="002F5136"/>
    <w:rsid w:val="002F5676"/>
    <w:rsid w:val="002F5894"/>
    <w:rsid w:val="002F77AB"/>
    <w:rsid w:val="003018CF"/>
    <w:rsid w:val="003029E7"/>
    <w:rsid w:val="00305404"/>
    <w:rsid w:val="0031035C"/>
    <w:rsid w:val="00311A8A"/>
    <w:rsid w:val="0031234A"/>
    <w:rsid w:val="00315B9A"/>
    <w:rsid w:val="003242E8"/>
    <w:rsid w:val="003272AF"/>
    <w:rsid w:val="00327B89"/>
    <w:rsid w:val="00333CE8"/>
    <w:rsid w:val="00341E99"/>
    <w:rsid w:val="00342B5F"/>
    <w:rsid w:val="00343C24"/>
    <w:rsid w:val="00344B93"/>
    <w:rsid w:val="00356740"/>
    <w:rsid w:val="00361403"/>
    <w:rsid w:val="00367D4E"/>
    <w:rsid w:val="00371A9C"/>
    <w:rsid w:val="00375A4B"/>
    <w:rsid w:val="00380231"/>
    <w:rsid w:val="00380BFA"/>
    <w:rsid w:val="00381520"/>
    <w:rsid w:val="00382EB6"/>
    <w:rsid w:val="00386EC2"/>
    <w:rsid w:val="0038728A"/>
    <w:rsid w:val="00394451"/>
    <w:rsid w:val="003A599A"/>
    <w:rsid w:val="003A6833"/>
    <w:rsid w:val="003A701C"/>
    <w:rsid w:val="003B091B"/>
    <w:rsid w:val="003B2927"/>
    <w:rsid w:val="003B34E8"/>
    <w:rsid w:val="003C28C7"/>
    <w:rsid w:val="003C3153"/>
    <w:rsid w:val="003C4EC8"/>
    <w:rsid w:val="003C5E6B"/>
    <w:rsid w:val="003D2097"/>
    <w:rsid w:val="003D376B"/>
    <w:rsid w:val="003D6CF8"/>
    <w:rsid w:val="003D6F74"/>
    <w:rsid w:val="003D7CE6"/>
    <w:rsid w:val="003E0F1C"/>
    <w:rsid w:val="003E32AB"/>
    <w:rsid w:val="003E695B"/>
    <w:rsid w:val="003F2080"/>
    <w:rsid w:val="003F4253"/>
    <w:rsid w:val="003F7306"/>
    <w:rsid w:val="004010BA"/>
    <w:rsid w:val="0040115E"/>
    <w:rsid w:val="00401DEB"/>
    <w:rsid w:val="00403A27"/>
    <w:rsid w:val="00405B12"/>
    <w:rsid w:val="004064D5"/>
    <w:rsid w:val="0040655A"/>
    <w:rsid w:val="00412611"/>
    <w:rsid w:val="00412618"/>
    <w:rsid w:val="00416281"/>
    <w:rsid w:val="00424070"/>
    <w:rsid w:val="00424122"/>
    <w:rsid w:val="00430A5B"/>
    <w:rsid w:val="004350C3"/>
    <w:rsid w:val="00435471"/>
    <w:rsid w:val="004366AE"/>
    <w:rsid w:val="00436856"/>
    <w:rsid w:val="00440FCD"/>
    <w:rsid w:val="00441635"/>
    <w:rsid w:val="004450A3"/>
    <w:rsid w:val="00446E6C"/>
    <w:rsid w:val="00450C77"/>
    <w:rsid w:val="00450E15"/>
    <w:rsid w:val="00453193"/>
    <w:rsid w:val="0045373D"/>
    <w:rsid w:val="00456BE4"/>
    <w:rsid w:val="0046171A"/>
    <w:rsid w:val="00462A86"/>
    <w:rsid w:val="00463136"/>
    <w:rsid w:val="00487844"/>
    <w:rsid w:val="0049067C"/>
    <w:rsid w:val="004938F7"/>
    <w:rsid w:val="00495ABC"/>
    <w:rsid w:val="00497772"/>
    <w:rsid w:val="00497783"/>
    <w:rsid w:val="00497E29"/>
    <w:rsid w:val="004A0EC9"/>
    <w:rsid w:val="004A3024"/>
    <w:rsid w:val="004A7FB9"/>
    <w:rsid w:val="004B2DC7"/>
    <w:rsid w:val="004B383B"/>
    <w:rsid w:val="004B43B7"/>
    <w:rsid w:val="004D6BFC"/>
    <w:rsid w:val="004E37D2"/>
    <w:rsid w:val="004E3CED"/>
    <w:rsid w:val="004E4FBC"/>
    <w:rsid w:val="004E5624"/>
    <w:rsid w:val="004F3C43"/>
    <w:rsid w:val="004F4B16"/>
    <w:rsid w:val="004F4C9E"/>
    <w:rsid w:val="004F6CE1"/>
    <w:rsid w:val="004F7060"/>
    <w:rsid w:val="00500027"/>
    <w:rsid w:val="005039F0"/>
    <w:rsid w:val="005042D7"/>
    <w:rsid w:val="005055D9"/>
    <w:rsid w:val="00506B4D"/>
    <w:rsid w:val="00507806"/>
    <w:rsid w:val="0051639C"/>
    <w:rsid w:val="00516B43"/>
    <w:rsid w:val="0051782B"/>
    <w:rsid w:val="00531591"/>
    <w:rsid w:val="00531D9A"/>
    <w:rsid w:val="005352F0"/>
    <w:rsid w:val="005360D8"/>
    <w:rsid w:val="005411EF"/>
    <w:rsid w:val="005506D0"/>
    <w:rsid w:val="005551B6"/>
    <w:rsid w:val="005644E7"/>
    <w:rsid w:val="00564D0B"/>
    <w:rsid w:val="00577713"/>
    <w:rsid w:val="00577BB9"/>
    <w:rsid w:val="00580953"/>
    <w:rsid w:val="0058296B"/>
    <w:rsid w:val="00584ABD"/>
    <w:rsid w:val="00585177"/>
    <w:rsid w:val="00585384"/>
    <w:rsid w:val="005855BC"/>
    <w:rsid w:val="00585A62"/>
    <w:rsid w:val="00587E31"/>
    <w:rsid w:val="00591025"/>
    <w:rsid w:val="005925B8"/>
    <w:rsid w:val="005926BA"/>
    <w:rsid w:val="0059428C"/>
    <w:rsid w:val="005970C7"/>
    <w:rsid w:val="005A08A2"/>
    <w:rsid w:val="005A3507"/>
    <w:rsid w:val="005B04F0"/>
    <w:rsid w:val="005B125B"/>
    <w:rsid w:val="005B1A00"/>
    <w:rsid w:val="005B3D0F"/>
    <w:rsid w:val="005B7B4A"/>
    <w:rsid w:val="005C162B"/>
    <w:rsid w:val="005C3757"/>
    <w:rsid w:val="005C59C0"/>
    <w:rsid w:val="005D11A9"/>
    <w:rsid w:val="005D3E30"/>
    <w:rsid w:val="005D485E"/>
    <w:rsid w:val="005D6917"/>
    <w:rsid w:val="005D7262"/>
    <w:rsid w:val="005D7C75"/>
    <w:rsid w:val="005E42A8"/>
    <w:rsid w:val="005F15AE"/>
    <w:rsid w:val="005F399C"/>
    <w:rsid w:val="005F7044"/>
    <w:rsid w:val="006045C2"/>
    <w:rsid w:val="00610779"/>
    <w:rsid w:val="00611946"/>
    <w:rsid w:val="006209DD"/>
    <w:rsid w:val="00624FBE"/>
    <w:rsid w:val="00626C8E"/>
    <w:rsid w:val="00626E53"/>
    <w:rsid w:val="006272AA"/>
    <w:rsid w:val="0063205B"/>
    <w:rsid w:val="00637947"/>
    <w:rsid w:val="00646F5C"/>
    <w:rsid w:val="0065074C"/>
    <w:rsid w:val="00652513"/>
    <w:rsid w:val="00660B90"/>
    <w:rsid w:val="00662DF2"/>
    <w:rsid w:val="0066330E"/>
    <w:rsid w:val="00664717"/>
    <w:rsid w:val="00667338"/>
    <w:rsid w:val="006742F4"/>
    <w:rsid w:val="00674C9F"/>
    <w:rsid w:val="006754DF"/>
    <w:rsid w:val="0068319C"/>
    <w:rsid w:val="00683E47"/>
    <w:rsid w:val="00686936"/>
    <w:rsid w:val="0068749D"/>
    <w:rsid w:val="00690A14"/>
    <w:rsid w:val="006930B8"/>
    <w:rsid w:val="00694785"/>
    <w:rsid w:val="00696ECE"/>
    <w:rsid w:val="00697139"/>
    <w:rsid w:val="006A0E68"/>
    <w:rsid w:val="006A2C68"/>
    <w:rsid w:val="006A372F"/>
    <w:rsid w:val="006B0811"/>
    <w:rsid w:val="006B09E6"/>
    <w:rsid w:val="006B1484"/>
    <w:rsid w:val="006B1546"/>
    <w:rsid w:val="006B21A2"/>
    <w:rsid w:val="006B583D"/>
    <w:rsid w:val="006C427A"/>
    <w:rsid w:val="006C5060"/>
    <w:rsid w:val="006C624C"/>
    <w:rsid w:val="006D016C"/>
    <w:rsid w:val="006D1C7F"/>
    <w:rsid w:val="006D529A"/>
    <w:rsid w:val="006D56D9"/>
    <w:rsid w:val="006D5D48"/>
    <w:rsid w:val="006D5FF7"/>
    <w:rsid w:val="006D6F5A"/>
    <w:rsid w:val="006E255E"/>
    <w:rsid w:val="006E27AC"/>
    <w:rsid w:val="006E3C0E"/>
    <w:rsid w:val="006E5136"/>
    <w:rsid w:val="006E52E1"/>
    <w:rsid w:val="006E5779"/>
    <w:rsid w:val="006E6C1E"/>
    <w:rsid w:val="007054FD"/>
    <w:rsid w:val="00707D23"/>
    <w:rsid w:val="00710D83"/>
    <w:rsid w:val="00711B49"/>
    <w:rsid w:val="007133C7"/>
    <w:rsid w:val="007139D6"/>
    <w:rsid w:val="007154A3"/>
    <w:rsid w:val="00715FE5"/>
    <w:rsid w:val="00717D84"/>
    <w:rsid w:val="007216F4"/>
    <w:rsid w:val="0073044A"/>
    <w:rsid w:val="00732CE9"/>
    <w:rsid w:val="00732D89"/>
    <w:rsid w:val="00735F24"/>
    <w:rsid w:val="00736ACF"/>
    <w:rsid w:val="00737B97"/>
    <w:rsid w:val="0074280D"/>
    <w:rsid w:val="00743FEB"/>
    <w:rsid w:val="0075160C"/>
    <w:rsid w:val="0075387B"/>
    <w:rsid w:val="00761245"/>
    <w:rsid w:val="00762DB1"/>
    <w:rsid w:val="00763365"/>
    <w:rsid w:val="00763A4E"/>
    <w:rsid w:val="00763F97"/>
    <w:rsid w:val="0076420F"/>
    <w:rsid w:val="00765C5F"/>
    <w:rsid w:val="007671BC"/>
    <w:rsid w:val="00770A93"/>
    <w:rsid w:val="00770CE7"/>
    <w:rsid w:val="00776121"/>
    <w:rsid w:val="0077638A"/>
    <w:rsid w:val="00777CBB"/>
    <w:rsid w:val="0078113A"/>
    <w:rsid w:val="007874C9"/>
    <w:rsid w:val="007A1229"/>
    <w:rsid w:val="007A3229"/>
    <w:rsid w:val="007A3562"/>
    <w:rsid w:val="007A37FC"/>
    <w:rsid w:val="007A4151"/>
    <w:rsid w:val="007A6CDF"/>
    <w:rsid w:val="007A6D80"/>
    <w:rsid w:val="007B0947"/>
    <w:rsid w:val="007B35FA"/>
    <w:rsid w:val="007B48C8"/>
    <w:rsid w:val="007B4EB4"/>
    <w:rsid w:val="007C0128"/>
    <w:rsid w:val="007C3B86"/>
    <w:rsid w:val="007D2D65"/>
    <w:rsid w:val="007D5D19"/>
    <w:rsid w:val="007E652E"/>
    <w:rsid w:val="007F1AAC"/>
    <w:rsid w:val="007F4318"/>
    <w:rsid w:val="007F4BF3"/>
    <w:rsid w:val="00803179"/>
    <w:rsid w:val="00804C1B"/>
    <w:rsid w:val="008122B7"/>
    <w:rsid w:val="008158CF"/>
    <w:rsid w:val="0081773F"/>
    <w:rsid w:val="008177E8"/>
    <w:rsid w:val="00831006"/>
    <w:rsid w:val="008332FE"/>
    <w:rsid w:val="008373CD"/>
    <w:rsid w:val="008404C1"/>
    <w:rsid w:val="0084079C"/>
    <w:rsid w:val="008432EB"/>
    <w:rsid w:val="00844BD0"/>
    <w:rsid w:val="00851C40"/>
    <w:rsid w:val="00856FA4"/>
    <w:rsid w:val="00865EF4"/>
    <w:rsid w:val="008666E8"/>
    <w:rsid w:val="008668E5"/>
    <w:rsid w:val="00874690"/>
    <w:rsid w:val="0087531A"/>
    <w:rsid w:val="0087580A"/>
    <w:rsid w:val="00890C48"/>
    <w:rsid w:val="0089409A"/>
    <w:rsid w:val="00897034"/>
    <w:rsid w:val="008A0FC2"/>
    <w:rsid w:val="008A1A87"/>
    <w:rsid w:val="008A2507"/>
    <w:rsid w:val="008B1B33"/>
    <w:rsid w:val="008B1F82"/>
    <w:rsid w:val="008B3437"/>
    <w:rsid w:val="008B57C6"/>
    <w:rsid w:val="008B6509"/>
    <w:rsid w:val="008C5754"/>
    <w:rsid w:val="008C5BEE"/>
    <w:rsid w:val="008C66A6"/>
    <w:rsid w:val="008D0DDA"/>
    <w:rsid w:val="008D6527"/>
    <w:rsid w:val="008E419C"/>
    <w:rsid w:val="008E60B7"/>
    <w:rsid w:val="008E7C34"/>
    <w:rsid w:val="008F300C"/>
    <w:rsid w:val="008F35C6"/>
    <w:rsid w:val="008F3853"/>
    <w:rsid w:val="008F5E92"/>
    <w:rsid w:val="008F6B8D"/>
    <w:rsid w:val="009072E9"/>
    <w:rsid w:val="00911DA4"/>
    <w:rsid w:val="0091442D"/>
    <w:rsid w:val="00916387"/>
    <w:rsid w:val="009175A0"/>
    <w:rsid w:val="00924359"/>
    <w:rsid w:val="00926514"/>
    <w:rsid w:val="009328DC"/>
    <w:rsid w:val="00937F6B"/>
    <w:rsid w:val="009422D2"/>
    <w:rsid w:val="00954A70"/>
    <w:rsid w:val="00955725"/>
    <w:rsid w:val="00960351"/>
    <w:rsid w:val="00960DA4"/>
    <w:rsid w:val="00961818"/>
    <w:rsid w:val="00961831"/>
    <w:rsid w:val="00963771"/>
    <w:rsid w:val="00964C2E"/>
    <w:rsid w:val="009674A4"/>
    <w:rsid w:val="00967CCA"/>
    <w:rsid w:val="009719BA"/>
    <w:rsid w:val="00973766"/>
    <w:rsid w:val="00974F4E"/>
    <w:rsid w:val="00975780"/>
    <w:rsid w:val="009762B5"/>
    <w:rsid w:val="00977062"/>
    <w:rsid w:val="00977973"/>
    <w:rsid w:val="009811DA"/>
    <w:rsid w:val="00981A88"/>
    <w:rsid w:val="00983E72"/>
    <w:rsid w:val="00983FE2"/>
    <w:rsid w:val="0098574F"/>
    <w:rsid w:val="0098708B"/>
    <w:rsid w:val="00992A1A"/>
    <w:rsid w:val="00994526"/>
    <w:rsid w:val="00995ACC"/>
    <w:rsid w:val="00995EA0"/>
    <w:rsid w:val="00997385"/>
    <w:rsid w:val="009A2FED"/>
    <w:rsid w:val="009A40DB"/>
    <w:rsid w:val="009A4907"/>
    <w:rsid w:val="009A566E"/>
    <w:rsid w:val="009B4A60"/>
    <w:rsid w:val="009B650E"/>
    <w:rsid w:val="009B72C7"/>
    <w:rsid w:val="009B789D"/>
    <w:rsid w:val="009C1D12"/>
    <w:rsid w:val="009C394E"/>
    <w:rsid w:val="009C3BEA"/>
    <w:rsid w:val="009C48CE"/>
    <w:rsid w:val="009D0CB8"/>
    <w:rsid w:val="009D1584"/>
    <w:rsid w:val="009D6885"/>
    <w:rsid w:val="009E0059"/>
    <w:rsid w:val="009E07CC"/>
    <w:rsid w:val="009E2CFE"/>
    <w:rsid w:val="009E4144"/>
    <w:rsid w:val="009E6429"/>
    <w:rsid w:val="009E6BB5"/>
    <w:rsid w:val="009E797D"/>
    <w:rsid w:val="009E7C7D"/>
    <w:rsid w:val="009F3478"/>
    <w:rsid w:val="009F46EE"/>
    <w:rsid w:val="009F4ABC"/>
    <w:rsid w:val="009F6356"/>
    <w:rsid w:val="009F6E42"/>
    <w:rsid w:val="009F7709"/>
    <w:rsid w:val="00A0189B"/>
    <w:rsid w:val="00A02471"/>
    <w:rsid w:val="00A11073"/>
    <w:rsid w:val="00A1386B"/>
    <w:rsid w:val="00A15493"/>
    <w:rsid w:val="00A16260"/>
    <w:rsid w:val="00A2120D"/>
    <w:rsid w:val="00A229A9"/>
    <w:rsid w:val="00A276AD"/>
    <w:rsid w:val="00A27D81"/>
    <w:rsid w:val="00A32EAE"/>
    <w:rsid w:val="00A32EB8"/>
    <w:rsid w:val="00A34098"/>
    <w:rsid w:val="00A42085"/>
    <w:rsid w:val="00A42C9A"/>
    <w:rsid w:val="00A43BB6"/>
    <w:rsid w:val="00A50191"/>
    <w:rsid w:val="00A52539"/>
    <w:rsid w:val="00A55574"/>
    <w:rsid w:val="00A62B71"/>
    <w:rsid w:val="00A63232"/>
    <w:rsid w:val="00A63789"/>
    <w:rsid w:val="00A67443"/>
    <w:rsid w:val="00A707B9"/>
    <w:rsid w:val="00A7168C"/>
    <w:rsid w:val="00A71F29"/>
    <w:rsid w:val="00A72E68"/>
    <w:rsid w:val="00A77443"/>
    <w:rsid w:val="00A86149"/>
    <w:rsid w:val="00A869B3"/>
    <w:rsid w:val="00A8728A"/>
    <w:rsid w:val="00A9230F"/>
    <w:rsid w:val="00A94D56"/>
    <w:rsid w:val="00A95925"/>
    <w:rsid w:val="00AA06D4"/>
    <w:rsid w:val="00AA0846"/>
    <w:rsid w:val="00AA102C"/>
    <w:rsid w:val="00AA1793"/>
    <w:rsid w:val="00AA3780"/>
    <w:rsid w:val="00AA6CFE"/>
    <w:rsid w:val="00AB435B"/>
    <w:rsid w:val="00AC21D4"/>
    <w:rsid w:val="00AC2301"/>
    <w:rsid w:val="00AC36E1"/>
    <w:rsid w:val="00AC3AC4"/>
    <w:rsid w:val="00AC428D"/>
    <w:rsid w:val="00AC4B1B"/>
    <w:rsid w:val="00AC5EF8"/>
    <w:rsid w:val="00AD73D6"/>
    <w:rsid w:val="00AE0D7E"/>
    <w:rsid w:val="00AE2C87"/>
    <w:rsid w:val="00AE3DC1"/>
    <w:rsid w:val="00AE47D5"/>
    <w:rsid w:val="00AE57E5"/>
    <w:rsid w:val="00AF0E4B"/>
    <w:rsid w:val="00AF6CF1"/>
    <w:rsid w:val="00AF79E4"/>
    <w:rsid w:val="00B0054F"/>
    <w:rsid w:val="00B06232"/>
    <w:rsid w:val="00B064BE"/>
    <w:rsid w:val="00B064F1"/>
    <w:rsid w:val="00B10ACB"/>
    <w:rsid w:val="00B111DC"/>
    <w:rsid w:val="00B1259B"/>
    <w:rsid w:val="00B14E14"/>
    <w:rsid w:val="00B16FFA"/>
    <w:rsid w:val="00B208C6"/>
    <w:rsid w:val="00B209AA"/>
    <w:rsid w:val="00B22C38"/>
    <w:rsid w:val="00B23F00"/>
    <w:rsid w:val="00B264A9"/>
    <w:rsid w:val="00B30831"/>
    <w:rsid w:val="00B419EF"/>
    <w:rsid w:val="00B420A8"/>
    <w:rsid w:val="00B42961"/>
    <w:rsid w:val="00B43A39"/>
    <w:rsid w:val="00B44624"/>
    <w:rsid w:val="00B46767"/>
    <w:rsid w:val="00B46BF9"/>
    <w:rsid w:val="00B47A67"/>
    <w:rsid w:val="00B50E0F"/>
    <w:rsid w:val="00B50E3C"/>
    <w:rsid w:val="00B5113C"/>
    <w:rsid w:val="00B52BD9"/>
    <w:rsid w:val="00B53799"/>
    <w:rsid w:val="00B63942"/>
    <w:rsid w:val="00B64308"/>
    <w:rsid w:val="00B64D33"/>
    <w:rsid w:val="00B74552"/>
    <w:rsid w:val="00B76040"/>
    <w:rsid w:val="00B8162D"/>
    <w:rsid w:val="00B85F4E"/>
    <w:rsid w:val="00B85FEE"/>
    <w:rsid w:val="00B92979"/>
    <w:rsid w:val="00B9746A"/>
    <w:rsid w:val="00BA0317"/>
    <w:rsid w:val="00BA22E4"/>
    <w:rsid w:val="00BA27A6"/>
    <w:rsid w:val="00BA4E4F"/>
    <w:rsid w:val="00BA580C"/>
    <w:rsid w:val="00BA6ABE"/>
    <w:rsid w:val="00BB0EFD"/>
    <w:rsid w:val="00BC23E5"/>
    <w:rsid w:val="00BC6529"/>
    <w:rsid w:val="00BC76B9"/>
    <w:rsid w:val="00BD1856"/>
    <w:rsid w:val="00BD629D"/>
    <w:rsid w:val="00BD63F7"/>
    <w:rsid w:val="00BE7626"/>
    <w:rsid w:val="00BE7910"/>
    <w:rsid w:val="00BE7BE1"/>
    <w:rsid w:val="00BE7FB1"/>
    <w:rsid w:val="00BF0571"/>
    <w:rsid w:val="00BF1938"/>
    <w:rsid w:val="00BF24A4"/>
    <w:rsid w:val="00C0157B"/>
    <w:rsid w:val="00C01BBE"/>
    <w:rsid w:val="00C04ED6"/>
    <w:rsid w:val="00C06E55"/>
    <w:rsid w:val="00C1279B"/>
    <w:rsid w:val="00C16435"/>
    <w:rsid w:val="00C16CC7"/>
    <w:rsid w:val="00C175FF"/>
    <w:rsid w:val="00C2379F"/>
    <w:rsid w:val="00C2381A"/>
    <w:rsid w:val="00C25814"/>
    <w:rsid w:val="00C269BB"/>
    <w:rsid w:val="00C30A0A"/>
    <w:rsid w:val="00C32676"/>
    <w:rsid w:val="00C34269"/>
    <w:rsid w:val="00C34961"/>
    <w:rsid w:val="00C37E81"/>
    <w:rsid w:val="00C40346"/>
    <w:rsid w:val="00C44FE1"/>
    <w:rsid w:val="00C55BD3"/>
    <w:rsid w:val="00C608EC"/>
    <w:rsid w:val="00C60F2C"/>
    <w:rsid w:val="00C633D9"/>
    <w:rsid w:val="00C67BE2"/>
    <w:rsid w:val="00C70275"/>
    <w:rsid w:val="00C70F82"/>
    <w:rsid w:val="00C723D8"/>
    <w:rsid w:val="00C734DA"/>
    <w:rsid w:val="00C7567E"/>
    <w:rsid w:val="00C8150A"/>
    <w:rsid w:val="00C81DFD"/>
    <w:rsid w:val="00C8232A"/>
    <w:rsid w:val="00C83919"/>
    <w:rsid w:val="00C906B6"/>
    <w:rsid w:val="00C921FF"/>
    <w:rsid w:val="00CA11C8"/>
    <w:rsid w:val="00CA60AD"/>
    <w:rsid w:val="00CB0A0E"/>
    <w:rsid w:val="00CB585D"/>
    <w:rsid w:val="00CB6266"/>
    <w:rsid w:val="00CB751A"/>
    <w:rsid w:val="00CC034E"/>
    <w:rsid w:val="00CC0644"/>
    <w:rsid w:val="00CC3A80"/>
    <w:rsid w:val="00CD1C42"/>
    <w:rsid w:val="00CD7454"/>
    <w:rsid w:val="00CD790A"/>
    <w:rsid w:val="00CE00A0"/>
    <w:rsid w:val="00CE473A"/>
    <w:rsid w:val="00CE7102"/>
    <w:rsid w:val="00CF15FF"/>
    <w:rsid w:val="00CF21CE"/>
    <w:rsid w:val="00CF2237"/>
    <w:rsid w:val="00CF45E2"/>
    <w:rsid w:val="00CF54C3"/>
    <w:rsid w:val="00D006EE"/>
    <w:rsid w:val="00D026DB"/>
    <w:rsid w:val="00D06A2E"/>
    <w:rsid w:val="00D10FA9"/>
    <w:rsid w:val="00D1570C"/>
    <w:rsid w:val="00D202B0"/>
    <w:rsid w:val="00D20FC1"/>
    <w:rsid w:val="00D23C19"/>
    <w:rsid w:val="00D241FA"/>
    <w:rsid w:val="00D27B5A"/>
    <w:rsid w:val="00D32F6C"/>
    <w:rsid w:val="00D36ABA"/>
    <w:rsid w:val="00D379A2"/>
    <w:rsid w:val="00D415F2"/>
    <w:rsid w:val="00D42F06"/>
    <w:rsid w:val="00D449DA"/>
    <w:rsid w:val="00D45A4C"/>
    <w:rsid w:val="00D45B87"/>
    <w:rsid w:val="00D54FEF"/>
    <w:rsid w:val="00D5598A"/>
    <w:rsid w:val="00D5709E"/>
    <w:rsid w:val="00D6686C"/>
    <w:rsid w:val="00D67BD4"/>
    <w:rsid w:val="00D73A08"/>
    <w:rsid w:val="00D73B07"/>
    <w:rsid w:val="00D87171"/>
    <w:rsid w:val="00D87E5E"/>
    <w:rsid w:val="00D97B77"/>
    <w:rsid w:val="00DA05B7"/>
    <w:rsid w:val="00DA064F"/>
    <w:rsid w:val="00DA3CEE"/>
    <w:rsid w:val="00DA5BC1"/>
    <w:rsid w:val="00DA647D"/>
    <w:rsid w:val="00DB22FE"/>
    <w:rsid w:val="00DB3FF1"/>
    <w:rsid w:val="00DB4155"/>
    <w:rsid w:val="00DB59FB"/>
    <w:rsid w:val="00DB5DD3"/>
    <w:rsid w:val="00DC061F"/>
    <w:rsid w:val="00DD7622"/>
    <w:rsid w:val="00DE0DD8"/>
    <w:rsid w:val="00DE5E27"/>
    <w:rsid w:val="00DE6A48"/>
    <w:rsid w:val="00DF092E"/>
    <w:rsid w:val="00DF13D3"/>
    <w:rsid w:val="00DF17EA"/>
    <w:rsid w:val="00DF2B95"/>
    <w:rsid w:val="00DF6609"/>
    <w:rsid w:val="00E0113D"/>
    <w:rsid w:val="00E03D15"/>
    <w:rsid w:val="00E0567C"/>
    <w:rsid w:val="00E10A65"/>
    <w:rsid w:val="00E17235"/>
    <w:rsid w:val="00E2363B"/>
    <w:rsid w:val="00E30FD0"/>
    <w:rsid w:val="00E34F1F"/>
    <w:rsid w:val="00E358BD"/>
    <w:rsid w:val="00E360CE"/>
    <w:rsid w:val="00E37328"/>
    <w:rsid w:val="00E42487"/>
    <w:rsid w:val="00E51028"/>
    <w:rsid w:val="00E53007"/>
    <w:rsid w:val="00E54958"/>
    <w:rsid w:val="00E5591A"/>
    <w:rsid w:val="00E559BB"/>
    <w:rsid w:val="00E56CBC"/>
    <w:rsid w:val="00E604C7"/>
    <w:rsid w:val="00E655A1"/>
    <w:rsid w:val="00E65C1B"/>
    <w:rsid w:val="00E6628F"/>
    <w:rsid w:val="00E7045A"/>
    <w:rsid w:val="00E70A93"/>
    <w:rsid w:val="00E70B5F"/>
    <w:rsid w:val="00E77C3E"/>
    <w:rsid w:val="00E86555"/>
    <w:rsid w:val="00E86B41"/>
    <w:rsid w:val="00E87BCC"/>
    <w:rsid w:val="00E90BB6"/>
    <w:rsid w:val="00E90F54"/>
    <w:rsid w:val="00E91406"/>
    <w:rsid w:val="00E94D67"/>
    <w:rsid w:val="00EA1ECC"/>
    <w:rsid w:val="00EA33A1"/>
    <w:rsid w:val="00EA6E0C"/>
    <w:rsid w:val="00EB082F"/>
    <w:rsid w:val="00EB181C"/>
    <w:rsid w:val="00EB1848"/>
    <w:rsid w:val="00EB206D"/>
    <w:rsid w:val="00EB505C"/>
    <w:rsid w:val="00EB5747"/>
    <w:rsid w:val="00EB5BFE"/>
    <w:rsid w:val="00EB6E0C"/>
    <w:rsid w:val="00EB7079"/>
    <w:rsid w:val="00EC5E72"/>
    <w:rsid w:val="00EC6995"/>
    <w:rsid w:val="00EC6B37"/>
    <w:rsid w:val="00EC6DC5"/>
    <w:rsid w:val="00ED3A49"/>
    <w:rsid w:val="00ED5BF2"/>
    <w:rsid w:val="00EE36D1"/>
    <w:rsid w:val="00EE42DD"/>
    <w:rsid w:val="00EE6E55"/>
    <w:rsid w:val="00EF0109"/>
    <w:rsid w:val="00EF360D"/>
    <w:rsid w:val="00EF7C91"/>
    <w:rsid w:val="00F015FB"/>
    <w:rsid w:val="00F025FA"/>
    <w:rsid w:val="00F078B5"/>
    <w:rsid w:val="00F11868"/>
    <w:rsid w:val="00F12792"/>
    <w:rsid w:val="00F1386E"/>
    <w:rsid w:val="00F140FE"/>
    <w:rsid w:val="00F20F0C"/>
    <w:rsid w:val="00F22FF3"/>
    <w:rsid w:val="00F31A81"/>
    <w:rsid w:val="00F36CB3"/>
    <w:rsid w:val="00F44AF1"/>
    <w:rsid w:val="00F46D37"/>
    <w:rsid w:val="00F5117F"/>
    <w:rsid w:val="00F51754"/>
    <w:rsid w:val="00F54B1B"/>
    <w:rsid w:val="00F55607"/>
    <w:rsid w:val="00F60B97"/>
    <w:rsid w:val="00F6434E"/>
    <w:rsid w:val="00F73A36"/>
    <w:rsid w:val="00F76D52"/>
    <w:rsid w:val="00F80DA8"/>
    <w:rsid w:val="00F81770"/>
    <w:rsid w:val="00F81D55"/>
    <w:rsid w:val="00F83C09"/>
    <w:rsid w:val="00F84593"/>
    <w:rsid w:val="00F84B99"/>
    <w:rsid w:val="00F9468A"/>
    <w:rsid w:val="00FB0799"/>
    <w:rsid w:val="00FB0894"/>
    <w:rsid w:val="00FB0A83"/>
    <w:rsid w:val="00FB0CD4"/>
    <w:rsid w:val="00FC0185"/>
    <w:rsid w:val="00FC6B6E"/>
    <w:rsid w:val="00FC6C7D"/>
    <w:rsid w:val="00FD3228"/>
    <w:rsid w:val="00FD52F5"/>
    <w:rsid w:val="00FD6BA3"/>
    <w:rsid w:val="00FE4371"/>
    <w:rsid w:val="00FE4804"/>
    <w:rsid w:val="00FF178B"/>
    <w:rsid w:val="00FF2695"/>
    <w:rsid w:val="00FF5355"/>
    <w:rsid w:val="00FF5572"/>
    <w:rsid w:val="00FF64C6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E0C7BF-CC8B-4F1B-BE89-A090903A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line="168" w:lineRule="auto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  <w:rPr>
      <w:b/>
      <w:spacing w:val="20"/>
      <w:kern w:val="20"/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317" w:lineRule="exact"/>
      <w:ind w:firstLine="648"/>
    </w:pPr>
    <w:rPr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w w:val="150"/>
      <w:sz w:val="32"/>
      <w:szCs w:val="32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pacing w:val="20"/>
      <w:sz w:val="22"/>
      <w:szCs w:val="22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w w:val="200"/>
      <w:sz w:val="26"/>
      <w:szCs w:val="26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pPr>
      <w:spacing w:after="120"/>
      <w:ind w:left="283"/>
    </w:pPr>
  </w:style>
  <w:style w:type="character" w:customStyle="1" w:styleId="10">
    <w:name w:val="Заголовок 1 Знак"/>
    <w:link w:val="1"/>
    <w:rPr>
      <w:b/>
      <w:lang w:val="ru-RU" w:eastAsia="ru-RU" w:bidi="ar-SA"/>
    </w:rPr>
  </w:style>
  <w:style w:type="character" w:customStyle="1" w:styleId="a4">
    <w:name w:val="Основной текст Знак"/>
    <w:link w:val="a3"/>
    <w:rPr>
      <w:b/>
      <w:spacing w:val="20"/>
      <w:kern w:val="20"/>
      <w:sz w:val="28"/>
      <w:lang w:val="ru-RU" w:eastAsia="ru-RU" w:bidi="ar-SA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d">
    <w:name w:val="Основной текст с отступом Знак"/>
    <w:link w:val="ac"/>
    <w:rsid w:val="002B2F82"/>
  </w:style>
  <w:style w:type="paragraph" w:customStyle="1" w:styleId="ConsNormal">
    <w:name w:val="ConsNormal"/>
    <w:rsid w:val="00C3496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9D0CB8"/>
  </w:style>
  <w:style w:type="character" w:customStyle="1" w:styleId="a8">
    <w:name w:val="Нижний колонтитул Знак"/>
    <w:link w:val="a7"/>
    <w:rsid w:val="00FD6BA3"/>
  </w:style>
  <w:style w:type="paragraph" w:styleId="af">
    <w:name w:val="Subtitle"/>
    <w:basedOn w:val="a"/>
    <w:next w:val="a"/>
    <w:link w:val="af0"/>
    <w:qFormat/>
    <w:rsid w:val="00FD6BA3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0">
    <w:name w:val="Подзаголовок Знак"/>
    <w:link w:val="af"/>
    <w:rsid w:val="00FD6BA3"/>
    <w:rPr>
      <w:rFonts w:ascii="Calibri Light" w:hAnsi="Calibri Light"/>
      <w:sz w:val="24"/>
      <w:szCs w:val="24"/>
    </w:rPr>
  </w:style>
  <w:style w:type="paragraph" w:customStyle="1" w:styleId="ConsPlusNormal">
    <w:name w:val="ConsPlusNormal"/>
    <w:rsid w:val="000820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20EB-8DD5-4B3A-A943-F377303E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Олег Кузьменко</cp:lastModifiedBy>
  <cp:revision>2</cp:revision>
  <cp:lastPrinted>2019-08-26T11:47:00Z</cp:lastPrinted>
  <dcterms:created xsi:type="dcterms:W3CDTF">2019-08-27T17:03:00Z</dcterms:created>
  <dcterms:modified xsi:type="dcterms:W3CDTF">2019-08-27T17:03:00Z</dcterms:modified>
</cp:coreProperties>
</file>